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2E" w:rsidRDefault="000F3C2E" w:rsidP="005C24ED">
      <w:pPr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cs="Arial"/>
          <w:b/>
          <w:bCs/>
          <w:color w:val="000000"/>
          <w:sz w:val="24"/>
          <w:szCs w:val="24"/>
          <w:lang w:eastAsia="pl-PL"/>
        </w:rPr>
        <w:t>WYKAZ  PRZEDSZKOLI MIEJSKICH PRACUJAC</w:t>
      </w:r>
      <w:r>
        <w:rPr>
          <w:rFonts w:cs="Arial"/>
          <w:b/>
          <w:bCs/>
          <w:color w:val="000000"/>
          <w:sz w:val="24"/>
          <w:szCs w:val="24"/>
          <w:lang w:eastAsia="pl-PL"/>
        </w:rPr>
        <w:t>YCH W  OKRESIE WAKACYJNYM – 2022</w:t>
      </w:r>
      <w:r w:rsidRPr="00DB3C2F">
        <w:rPr>
          <w:rFonts w:cs="Arial"/>
          <w:b/>
          <w:bCs/>
          <w:color w:val="000000"/>
          <w:sz w:val="24"/>
          <w:szCs w:val="24"/>
          <w:lang w:eastAsia="pl-PL"/>
        </w:rPr>
        <w:t>r.</w:t>
      </w:r>
    </w:p>
    <w:p w:rsidR="000F3C2E" w:rsidRDefault="000F3C2E" w:rsidP="005C24ED">
      <w:pPr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p w:rsidR="000F3C2E" w:rsidRDefault="000F3C2E" w:rsidP="001B7200">
      <w:pPr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  <w:r w:rsidRPr="00DB3C2F">
        <w:rPr>
          <w:rFonts w:cs="Arial"/>
          <w:b/>
          <w:bCs/>
          <w:color w:val="000000"/>
          <w:sz w:val="24"/>
          <w:szCs w:val="24"/>
          <w:lang w:eastAsia="pl-PL"/>
        </w:rPr>
        <w:t>PRZEDSZKOLA PRACUJĄCE W LIPC</w:t>
      </w:r>
      <w:r>
        <w:rPr>
          <w:rFonts w:cs="Arial"/>
          <w:b/>
          <w:bCs/>
          <w:color w:val="000000"/>
          <w:sz w:val="24"/>
          <w:szCs w:val="24"/>
          <w:lang w:eastAsia="pl-PL"/>
        </w:rPr>
        <w:t>U</w:t>
      </w:r>
    </w:p>
    <w:tbl>
      <w:tblPr>
        <w:tblW w:w="13100" w:type="dxa"/>
        <w:tblCellMar>
          <w:left w:w="70" w:type="dxa"/>
          <w:right w:w="70" w:type="dxa"/>
        </w:tblCellMar>
        <w:tblLook w:val="00A0"/>
      </w:tblPr>
      <w:tblGrid>
        <w:gridCol w:w="6920"/>
        <w:gridCol w:w="4580"/>
        <w:gridCol w:w="1600"/>
      </w:tblGrid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 xml:space="preserve">Przedszkole Miejskie nr 4 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Andrzeja Kmicica 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Tadeusza Kościuszki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Bracka 51a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ul.Włokiennicza 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Wysoka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Jesionowa 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Stanisławy Leszczyńskiej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21  w Zespole Szkolno -Przedszkolnym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Krzemieniecka 24a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Stefana Żeromskiego 105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Potulna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Zachodnia 16a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36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Ceramiczna 7/9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Gdańska 17/19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Obornicka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Sędziowska 18a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Kazimierza Deczyńskiego 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Rojna 29/31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Marysińska 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50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Bojowników Getta Warszawskiego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52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Zacisze 3/5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63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Potokowa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Unicka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Mahatmy  Gandhiego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ks. Jana Długosza 28a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81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Młynarska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84 w Zespole Szkolno -Przedszkolnym nr 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Wierzbowa 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88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Stefana Szolc - Rogozińskiego 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89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Konstantego Ciołkowskiego 7a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90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płk. Jana Kilińskiego 228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97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gen. Józefa Bema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98  w Zespole Szkolno -Przedszkolnym nr 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Legionów 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Piotrkowska 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Kołowa 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Szamotulska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Uniejowska 2a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Wincentego Kadłubka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Gabrieli Zapolskiej 54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Lucjana Rydla 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Aleksandrowska 20a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Harcerzy Zatorowców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Tatrzańska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137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gen. Stefana  Grota Roweckiego 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Jana Brzechwy 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Jana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154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Przełajowa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159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Łączna 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165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Hufcowa 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Andrzeja Sacharowa  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ks. kard. Stefana Wyszyńskiego 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176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Blacharska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183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Czernika 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185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Szpitalna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Zamknięta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206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Michała Lermontowa 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Piotrkowska 272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214 z Oddziałami Integracyjnymi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Batalionów Chłopskich 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218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Juliusza Jurczyńskiego 1/3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221 Integracyjne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marsz. Edwarda Śmigłego–Rydza 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227  w Zespole Szkolno -Przedszkolnym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Milionowa 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230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Przylesie 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Stawowa 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236 w Zespole Szkolno -Przedszkolnym nr 7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Kusocińskiego 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Zespół Przedszkoli Miejskich nr 1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Komuny Paryskiej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Zespół Przedszkoli Miejskich nr 2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Demokratyczna 61/63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98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Zespół Przedszkoli Miejskich nr 5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Łąkowa 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Polesie</w:t>
            </w:r>
          </w:p>
        </w:tc>
      </w:tr>
    </w:tbl>
    <w:p w:rsidR="000F3C2E" w:rsidRDefault="000F3C2E" w:rsidP="002F4777">
      <w:pPr>
        <w:tabs>
          <w:tab w:val="left" w:pos="240"/>
        </w:tabs>
      </w:pPr>
      <w:r>
        <w:rPr>
          <w:rFonts w:cs="Arial"/>
          <w:b/>
          <w:bCs/>
          <w:color w:val="000000"/>
          <w:sz w:val="24"/>
          <w:szCs w:val="24"/>
          <w:lang w:eastAsia="pl-PL"/>
        </w:rPr>
        <w:tab/>
      </w:r>
    </w:p>
    <w:p w:rsidR="000F3C2E" w:rsidRDefault="000F3C2E" w:rsidP="00E57A97"/>
    <w:p w:rsidR="000F3C2E" w:rsidRDefault="000F3C2E" w:rsidP="00E57A97"/>
    <w:p w:rsidR="000F3C2E" w:rsidRDefault="000F3C2E" w:rsidP="006B3C47">
      <w:pPr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  <w:r>
        <w:tab/>
      </w:r>
      <w:r w:rsidRPr="00DB3C2F">
        <w:rPr>
          <w:rFonts w:cs="Arial"/>
          <w:b/>
          <w:bCs/>
          <w:color w:val="000000"/>
          <w:sz w:val="24"/>
          <w:szCs w:val="24"/>
          <w:lang w:eastAsia="pl-PL"/>
        </w:rPr>
        <w:t xml:space="preserve">PRZEDSZKOLA PRACUJĄCE W </w:t>
      </w:r>
      <w:r>
        <w:rPr>
          <w:rFonts w:cs="Arial"/>
          <w:b/>
          <w:bCs/>
          <w:color w:val="000000"/>
          <w:sz w:val="24"/>
          <w:szCs w:val="24"/>
          <w:lang w:eastAsia="pl-PL"/>
        </w:rPr>
        <w:t>SIERPNIU</w:t>
      </w:r>
    </w:p>
    <w:p w:rsidR="000F3C2E" w:rsidRPr="006B3C47" w:rsidRDefault="000F3C2E" w:rsidP="006B3C47">
      <w:pPr>
        <w:jc w:val="center"/>
        <w:rPr>
          <w:rFonts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3080" w:type="dxa"/>
        <w:tblCellMar>
          <w:left w:w="70" w:type="dxa"/>
          <w:right w:w="70" w:type="dxa"/>
        </w:tblCellMar>
        <w:tblLook w:val="00A0"/>
      </w:tblPr>
      <w:tblGrid>
        <w:gridCol w:w="7040"/>
        <w:gridCol w:w="4760"/>
        <w:gridCol w:w="1323"/>
      </w:tblGrid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Nazwa placówki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b/>
                <w:bCs/>
                <w:sz w:val="24"/>
                <w:szCs w:val="24"/>
                <w:lang w:eastAsia="pl-PL"/>
              </w:rPr>
              <w:t>Dzielnica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Specjalne nr 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Mahatmy Gandhiego 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Smocza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10 w Zespole Szkolno -Przedszkolnym nr 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Przędzalniana 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ks. Franciszka Druckiego-Lubeckiego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Juliusza Kossaka 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 xml:space="preserve">Łódź ul. Hermana Konstadta 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Rybna 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Racjonalizatorów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33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Zielna 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34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Zarzewska 26/30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38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Stanisława Jachowicza 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Uroczysko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45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dr. Władysława Biegańskiego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53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Marcina Kasprzaka 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57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prez. Gabriela Narutowicza 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65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Stanisława Przybyszewskiego 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66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Grażyny 34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Tadeusza Kościuszki 81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Konstantego Ildefonsa  Gałczyńskiego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77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Bracka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93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Wichrowa 1a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94 w Zespole Szkolno -Przedszkolnym nr 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Janosika 136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99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Henryka Sienkiewicza 108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Tadeusza Rejtana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Astronautów 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107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Józefa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109 z Oddziałami Integracyjnymi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Jana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Wileńska 20a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114 Integracyjne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Starosikawska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Traktorowa 37a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Rojna 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Stanisława Małachowskiego 14/20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126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Władysława Broniewskiego 101/103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Podhalańska 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Podgórna 57a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Krzemieniecka 22b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139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Lniana 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gen. Kazimierza Pułaskiego 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al. Pasjonistów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Olimpijska 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Gustawa Morcinka 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149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Murarska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Retkińska 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Mazurska 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156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Tatrzańska 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160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Marysińska 100a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164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Piotra Czajkowskiego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ks. Jerzego Popiełuszki 13a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175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Mieczysławy Ćwiklińskiej 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192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Mieszczańska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Sędziowska 8/10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204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Sitowie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215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Budowlana 11/13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220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Stefana Jaracza 68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Śródmieście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dr. Stefana Kopcińskiego 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Przedszkole Miejskie nr 228 w Zespole Szkolno -Przedszkolnym nr 2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Jugosłowiańska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229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Artura Gliszczyńskiego 3b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231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Syrenki 19a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Kolumny 301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color w:val="000000"/>
                <w:sz w:val="24"/>
                <w:szCs w:val="24"/>
                <w:lang w:eastAsia="pl-PL"/>
              </w:rPr>
              <w:t>Górna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Przedszkole Miejskie nr 234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Ziemowita 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Widzew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Zespół Przedszkoli Miejskich nr 3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Wólczańska 33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Polesie</w:t>
            </w:r>
          </w:p>
        </w:tc>
      </w:tr>
      <w:tr w:rsidR="000F3C2E" w:rsidRPr="0062201D" w:rsidTr="00135288">
        <w:trPr>
          <w:trHeight w:val="702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Zespół Przedszkoli Miejskich nr 4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Łódź ul. Rydzowa 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F3C2E" w:rsidRPr="00135288" w:rsidRDefault="000F3C2E" w:rsidP="00135288">
            <w:pPr>
              <w:spacing w:after="0" w:line="240" w:lineRule="auto"/>
              <w:rPr>
                <w:rFonts w:cs="Calibri"/>
                <w:sz w:val="24"/>
                <w:szCs w:val="24"/>
                <w:lang w:eastAsia="pl-PL"/>
              </w:rPr>
            </w:pPr>
            <w:r w:rsidRPr="00135288">
              <w:rPr>
                <w:rFonts w:cs="Calibri"/>
                <w:sz w:val="24"/>
                <w:szCs w:val="24"/>
                <w:lang w:eastAsia="pl-PL"/>
              </w:rPr>
              <w:t>Bałuty</w:t>
            </w:r>
          </w:p>
        </w:tc>
      </w:tr>
    </w:tbl>
    <w:p w:rsidR="000F3C2E" w:rsidRPr="006B3C47" w:rsidRDefault="000F3C2E" w:rsidP="006B3C47"/>
    <w:sectPr w:rsidR="000F3C2E" w:rsidRPr="006B3C47" w:rsidSect="006B3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BA"/>
    <w:rsid w:val="000C28FC"/>
    <w:rsid w:val="000F3C2E"/>
    <w:rsid w:val="00135288"/>
    <w:rsid w:val="001B7200"/>
    <w:rsid w:val="00203FFA"/>
    <w:rsid w:val="002F4777"/>
    <w:rsid w:val="003A59DC"/>
    <w:rsid w:val="0045002D"/>
    <w:rsid w:val="004A22D1"/>
    <w:rsid w:val="004B452C"/>
    <w:rsid w:val="005C24ED"/>
    <w:rsid w:val="005F53BA"/>
    <w:rsid w:val="0062201D"/>
    <w:rsid w:val="006B3C47"/>
    <w:rsid w:val="00746F9C"/>
    <w:rsid w:val="00755DCE"/>
    <w:rsid w:val="008227BD"/>
    <w:rsid w:val="008A6F48"/>
    <w:rsid w:val="008A77CC"/>
    <w:rsid w:val="009C7D76"/>
    <w:rsid w:val="00A45BBA"/>
    <w:rsid w:val="00A63998"/>
    <w:rsid w:val="00A76E22"/>
    <w:rsid w:val="00AF32C0"/>
    <w:rsid w:val="00BD0195"/>
    <w:rsid w:val="00C34A76"/>
    <w:rsid w:val="00DB3C2F"/>
    <w:rsid w:val="00E5470C"/>
    <w:rsid w:val="00E57A97"/>
    <w:rsid w:val="00E815D3"/>
    <w:rsid w:val="00EB6C2E"/>
    <w:rsid w:val="00FE518A"/>
    <w:rsid w:val="00FF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2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1226</Words>
  <Characters>7359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PRZEDSZKOLI MIEJSKICH PRACUJACYCH W  OKRESIE WAKACYJNYM – 2022r</dc:title>
  <dc:subject/>
  <dc:creator>asochacka</dc:creator>
  <cp:keywords/>
  <dc:description/>
  <cp:lastModifiedBy>Kamykowie</cp:lastModifiedBy>
  <cp:revision>2</cp:revision>
  <dcterms:created xsi:type="dcterms:W3CDTF">2022-04-24T12:25:00Z</dcterms:created>
  <dcterms:modified xsi:type="dcterms:W3CDTF">2022-04-24T12:25:00Z</dcterms:modified>
</cp:coreProperties>
</file>